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7A" w:rsidRDefault="0082707A" w:rsidP="00CE56D7">
      <w:pPr>
        <w:spacing w:line="240" w:lineRule="auto"/>
        <w:jc w:val="both"/>
      </w:pPr>
      <w:r>
        <w:t>Al Presidente del Consiglio Comunale</w:t>
      </w:r>
    </w:p>
    <w:p w:rsidR="0082707A" w:rsidRDefault="0082707A" w:rsidP="00CE56D7">
      <w:pPr>
        <w:spacing w:line="240" w:lineRule="auto"/>
        <w:jc w:val="both"/>
      </w:pPr>
      <w:r>
        <w:t>Al Sindaco di Imperia</w:t>
      </w:r>
    </w:p>
    <w:p w:rsidR="0082707A" w:rsidRDefault="0082707A" w:rsidP="00CE56D7">
      <w:pPr>
        <w:spacing w:line="240" w:lineRule="auto"/>
        <w:jc w:val="both"/>
      </w:pPr>
      <w:r>
        <w:t>Interrogazione breve ai sensi dell’art.71 del regolamento del Consiglio Comunale</w:t>
      </w:r>
    </w:p>
    <w:p w:rsidR="00605263" w:rsidRDefault="003F42CE" w:rsidP="00B759BC">
      <w:pPr>
        <w:spacing w:line="240" w:lineRule="auto"/>
        <w:jc w:val="center"/>
      </w:pPr>
      <w:r>
        <w:t>Premesso</w:t>
      </w:r>
      <w:r w:rsidR="00605263">
        <w:t>:</w:t>
      </w:r>
    </w:p>
    <w:p w:rsidR="00223363" w:rsidRDefault="00B268CA" w:rsidP="00CE56D7">
      <w:pPr>
        <w:spacing w:line="240" w:lineRule="auto"/>
        <w:jc w:val="both"/>
      </w:pPr>
      <w:r>
        <w:t>- che</w:t>
      </w:r>
      <w:r w:rsidR="00223363">
        <w:t xml:space="preserve"> dallo scorso 23 agosto è stato invertito il senso unico di Via Magenta, e che le motivazioni addotte dall’Assessore s</w:t>
      </w:r>
      <w:r w:rsidR="00897B5A">
        <w:t>o</w:t>
      </w:r>
      <w:r w:rsidR="00223363">
        <w:t xml:space="preserve">no </w:t>
      </w:r>
      <w:r w:rsidR="00897B5A">
        <w:t xml:space="preserve">relative, in sintesi, </w:t>
      </w:r>
      <w:r w:rsidR="00223363">
        <w:t xml:space="preserve">alla volontà di ridurre i transiti su quel tratto di strada con </w:t>
      </w:r>
      <w:r w:rsidR="00897B5A">
        <w:t xml:space="preserve">il beneficio di un </w:t>
      </w:r>
      <w:r w:rsidR="00223363">
        <w:t xml:space="preserve">minore inquinamento, </w:t>
      </w:r>
      <w:r w:rsidR="00B62D23">
        <w:t xml:space="preserve">ed in generale di favorire </w:t>
      </w:r>
      <w:r w:rsidR="00223363">
        <w:t>i residenti e commercianti della via;</w:t>
      </w:r>
    </w:p>
    <w:p w:rsidR="00897B5A" w:rsidRDefault="00223363" w:rsidP="00CE56D7">
      <w:pPr>
        <w:spacing w:line="240" w:lineRule="auto"/>
        <w:jc w:val="both"/>
      </w:pPr>
      <w:r>
        <w:t xml:space="preserve">- che </w:t>
      </w:r>
      <w:r w:rsidR="00897B5A">
        <w:t>effettivamente si ritiene che siano sicuramente diminuiti i transiti, posto che nell’attuale configurazione di senso unico in direzione sud Via Magenta viene percorsa esclusivamente da residenti e frontisti;</w:t>
      </w:r>
    </w:p>
    <w:p w:rsidR="00B268CA" w:rsidRDefault="00897B5A" w:rsidP="00CE56D7">
      <w:pPr>
        <w:spacing w:line="240" w:lineRule="auto"/>
        <w:jc w:val="both"/>
      </w:pPr>
      <w:r>
        <w:t xml:space="preserve">- che </w:t>
      </w:r>
      <w:r w:rsidR="00223363">
        <w:t xml:space="preserve">tale scelta comporta </w:t>
      </w:r>
      <w:r>
        <w:t xml:space="preserve">l’ovvia conseguenza che </w:t>
      </w:r>
      <w:r w:rsidR="00223363">
        <w:t xml:space="preserve"> </w:t>
      </w:r>
      <w:r>
        <w:t>tutt</w:t>
      </w:r>
      <w:r w:rsidR="00B62D23">
        <w:t>o</w:t>
      </w:r>
      <w:r>
        <w:t xml:space="preserve"> il traffico proveniente da Via Agnesi e diretto a nord, non avendo più la possibilità di proseguire in Via Magenta e poi Via XXV Aprile, si riversa sulla rotatoria dalle carceri e poi su Via XXV Aprile;</w:t>
      </w:r>
    </w:p>
    <w:p w:rsidR="00897B5A" w:rsidRDefault="00897B5A" w:rsidP="00CE56D7">
      <w:pPr>
        <w:spacing w:line="240" w:lineRule="auto"/>
        <w:jc w:val="both"/>
      </w:pPr>
      <w:r>
        <w:t>- che il beneficio arrecato ai residenti di Via Magenta trova contrappeso nel disagio arrecato a tutti i cittadini di Imperia che utilizzavano Via Magenta</w:t>
      </w:r>
      <w:r w:rsidR="004C664F">
        <w:t>, con conseguenti ingorghi e code in Via Agnesi e sulla rotatoria dalle carceri, soprattutto negli orari di punta, e pertanto</w:t>
      </w:r>
      <w:r w:rsidR="00B62D23">
        <w:t xml:space="preserve"> comportando complessivamente</w:t>
      </w:r>
      <w:r w:rsidR="004C664F">
        <w:t xml:space="preserve"> un aumento del traffico e dell’inquinamento prodotto alle auto ferme con il motore acceso</w:t>
      </w:r>
    </w:p>
    <w:p w:rsidR="00897B5A" w:rsidRDefault="00897B5A" w:rsidP="00B62D23">
      <w:pPr>
        <w:spacing w:line="240" w:lineRule="auto"/>
        <w:jc w:val="center"/>
      </w:pPr>
      <w:r>
        <w:t>chiede</w:t>
      </w:r>
      <w:bookmarkStart w:id="0" w:name="_GoBack"/>
      <w:bookmarkEnd w:id="0"/>
    </w:p>
    <w:p w:rsidR="00897B5A" w:rsidRDefault="00897B5A" w:rsidP="00CE56D7">
      <w:pPr>
        <w:spacing w:line="240" w:lineRule="auto"/>
        <w:jc w:val="both"/>
      </w:pPr>
      <w:r>
        <w:t xml:space="preserve">- se l’Assessore abbia richiesto al Comando di PM di </w:t>
      </w:r>
      <w:r w:rsidR="004C664F">
        <w:t>studiare i flussi del traffico per analizzare compiutamente il problema delle code e ingorghi che si riscontrano quotidianamente a seguito della inversione del senso unico.</w:t>
      </w:r>
      <w:r>
        <w:t xml:space="preserve"> </w:t>
      </w:r>
    </w:p>
    <w:p w:rsidR="004C664F" w:rsidRDefault="004C664F" w:rsidP="00CE56D7">
      <w:pPr>
        <w:spacing w:line="240" w:lineRule="auto"/>
        <w:jc w:val="both"/>
      </w:pPr>
    </w:p>
    <w:p w:rsidR="0082707A" w:rsidRPr="00B76D51" w:rsidRDefault="00CE56D7" w:rsidP="00CE56D7">
      <w:pPr>
        <w:spacing w:line="240" w:lineRule="auto"/>
        <w:jc w:val="both"/>
      </w:pPr>
      <w:r w:rsidRPr="00B76D51">
        <w:br/>
      </w:r>
      <w:r w:rsidR="0082707A" w:rsidRPr="00B76D51">
        <w:t xml:space="preserve">Imperia, </w:t>
      </w:r>
      <w:r w:rsidR="00B76D51" w:rsidRPr="00B76D51">
        <w:t xml:space="preserve">3 ottobre </w:t>
      </w:r>
      <w:r w:rsidR="003F42CE" w:rsidRPr="00B76D51">
        <w:t>2018</w:t>
      </w:r>
    </w:p>
    <w:p w:rsidR="003F42CE" w:rsidRPr="00B76D51" w:rsidRDefault="003F42CE" w:rsidP="00CE56D7">
      <w:pPr>
        <w:spacing w:line="240" w:lineRule="auto"/>
        <w:jc w:val="both"/>
      </w:pPr>
      <w:r w:rsidRPr="00B76D51">
        <w:t>Imperia al Centro</w:t>
      </w:r>
    </w:p>
    <w:p w:rsidR="00CE56D7" w:rsidRPr="00B76D51" w:rsidRDefault="0082707A" w:rsidP="00CE56D7">
      <w:pPr>
        <w:spacing w:line="240" w:lineRule="auto"/>
        <w:jc w:val="both"/>
      </w:pPr>
      <w:r w:rsidRPr="00B76D51">
        <w:t>Il Capogruppo</w:t>
      </w:r>
      <w:r w:rsidR="003F42CE" w:rsidRPr="00B76D51">
        <w:t xml:space="preserve"> Guido Abbo</w:t>
      </w:r>
    </w:p>
    <w:p w:rsidR="00C009E8" w:rsidRPr="0082707A" w:rsidRDefault="003F42CE" w:rsidP="00CE56D7">
      <w:pPr>
        <w:spacing w:line="240" w:lineRule="auto"/>
        <w:jc w:val="both"/>
      </w:pPr>
      <w:r w:rsidRPr="00B76D51">
        <w:t xml:space="preserve">Il </w:t>
      </w:r>
      <w:r w:rsidR="0082707A" w:rsidRPr="00B76D51">
        <w:t xml:space="preserve"> Consigliere  </w:t>
      </w:r>
      <w:r w:rsidRPr="00B76D51">
        <w:t>Edoardo Verda</w:t>
      </w:r>
    </w:p>
    <w:sectPr w:rsidR="00C009E8" w:rsidRPr="0082707A" w:rsidSect="00100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EF"/>
    <w:multiLevelType w:val="hybridMultilevel"/>
    <w:tmpl w:val="01B4B8E6"/>
    <w:lvl w:ilvl="0" w:tplc="8408B0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7A"/>
    <w:rsid w:val="000016FE"/>
    <w:rsid w:val="00007733"/>
    <w:rsid w:val="00013051"/>
    <w:rsid w:val="00016FF3"/>
    <w:rsid w:val="000255B6"/>
    <w:rsid w:val="00032099"/>
    <w:rsid w:val="0003217C"/>
    <w:rsid w:val="000333B8"/>
    <w:rsid w:val="00041407"/>
    <w:rsid w:val="00043646"/>
    <w:rsid w:val="000464D2"/>
    <w:rsid w:val="0005446E"/>
    <w:rsid w:val="0005482D"/>
    <w:rsid w:val="00055071"/>
    <w:rsid w:val="00061C94"/>
    <w:rsid w:val="00075B1A"/>
    <w:rsid w:val="00077026"/>
    <w:rsid w:val="00081E36"/>
    <w:rsid w:val="00082107"/>
    <w:rsid w:val="00083985"/>
    <w:rsid w:val="00090C87"/>
    <w:rsid w:val="000926AE"/>
    <w:rsid w:val="00093E67"/>
    <w:rsid w:val="000A399B"/>
    <w:rsid w:val="000A5CF7"/>
    <w:rsid w:val="000B0FAE"/>
    <w:rsid w:val="000C5055"/>
    <w:rsid w:val="000E06DC"/>
    <w:rsid w:val="000E321E"/>
    <w:rsid w:val="000F2F02"/>
    <w:rsid w:val="000F3C58"/>
    <w:rsid w:val="000F3FA4"/>
    <w:rsid w:val="00100287"/>
    <w:rsid w:val="00101CD2"/>
    <w:rsid w:val="00103F78"/>
    <w:rsid w:val="00106B37"/>
    <w:rsid w:val="0010769A"/>
    <w:rsid w:val="001135E9"/>
    <w:rsid w:val="00116F80"/>
    <w:rsid w:val="001175A9"/>
    <w:rsid w:val="0013333A"/>
    <w:rsid w:val="001362F6"/>
    <w:rsid w:val="00145A82"/>
    <w:rsid w:val="001504DF"/>
    <w:rsid w:val="001518E3"/>
    <w:rsid w:val="00153366"/>
    <w:rsid w:val="00153B56"/>
    <w:rsid w:val="00182BE6"/>
    <w:rsid w:val="00186948"/>
    <w:rsid w:val="00194325"/>
    <w:rsid w:val="001A16F5"/>
    <w:rsid w:val="001A27FA"/>
    <w:rsid w:val="001B1818"/>
    <w:rsid w:val="001B1DA3"/>
    <w:rsid w:val="001C307F"/>
    <w:rsid w:val="001C33CD"/>
    <w:rsid w:val="001C4DE0"/>
    <w:rsid w:val="001C4E10"/>
    <w:rsid w:val="001C7AEB"/>
    <w:rsid w:val="001E39CA"/>
    <w:rsid w:val="001F120B"/>
    <w:rsid w:val="00200B4D"/>
    <w:rsid w:val="00207F29"/>
    <w:rsid w:val="00214382"/>
    <w:rsid w:val="00215895"/>
    <w:rsid w:val="00221F61"/>
    <w:rsid w:val="00223363"/>
    <w:rsid w:val="002249B8"/>
    <w:rsid w:val="0022521D"/>
    <w:rsid w:val="00227E1A"/>
    <w:rsid w:val="00231118"/>
    <w:rsid w:val="0023194F"/>
    <w:rsid w:val="00233DE5"/>
    <w:rsid w:val="002374EA"/>
    <w:rsid w:val="00244E0E"/>
    <w:rsid w:val="0025318E"/>
    <w:rsid w:val="00253F65"/>
    <w:rsid w:val="00257804"/>
    <w:rsid w:val="00271CF1"/>
    <w:rsid w:val="002733BE"/>
    <w:rsid w:val="00273589"/>
    <w:rsid w:val="00276BB5"/>
    <w:rsid w:val="00280842"/>
    <w:rsid w:val="00281349"/>
    <w:rsid w:val="00290DB5"/>
    <w:rsid w:val="00293CBE"/>
    <w:rsid w:val="002959DA"/>
    <w:rsid w:val="00297C54"/>
    <w:rsid w:val="002A019C"/>
    <w:rsid w:val="002A2BD0"/>
    <w:rsid w:val="002A2EB7"/>
    <w:rsid w:val="002A5A6B"/>
    <w:rsid w:val="002B6D2F"/>
    <w:rsid w:val="002C205C"/>
    <w:rsid w:val="002C6E50"/>
    <w:rsid w:val="002D606E"/>
    <w:rsid w:val="002D65F5"/>
    <w:rsid w:val="002E4103"/>
    <w:rsid w:val="002E5053"/>
    <w:rsid w:val="002F12EB"/>
    <w:rsid w:val="002F16D9"/>
    <w:rsid w:val="003021D2"/>
    <w:rsid w:val="00310158"/>
    <w:rsid w:val="0031163A"/>
    <w:rsid w:val="003126FB"/>
    <w:rsid w:val="00320E47"/>
    <w:rsid w:val="00330E69"/>
    <w:rsid w:val="003409ED"/>
    <w:rsid w:val="003476FE"/>
    <w:rsid w:val="00350AA5"/>
    <w:rsid w:val="00352BA5"/>
    <w:rsid w:val="00353D60"/>
    <w:rsid w:val="00357E63"/>
    <w:rsid w:val="003600DE"/>
    <w:rsid w:val="00362FD6"/>
    <w:rsid w:val="0037571B"/>
    <w:rsid w:val="00380AD6"/>
    <w:rsid w:val="00387370"/>
    <w:rsid w:val="00387FF8"/>
    <w:rsid w:val="00391AB2"/>
    <w:rsid w:val="003A3DE3"/>
    <w:rsid w:val="003A7326"/>
    <w:rsid w:val="003B1CC3"/>
    <w:rsid w:val="003C2F32"/>
    <w:rsid w:val="003C339B"/>
    <w:rsid w:val="003D2C1E"/>
    <w:rsid w:val="003D31B9"/>
    <w:rsid w:val="003D69A8"/>
    <w:rsid w:val="003E2FFF"/>
    <w:rsid w:val="003E3F9E"/>
    <w:rsid w:val="003F147F"/>
    <w:rsid w:val="003F2A4A"/>
    <w:rsid w:val="003F327C"/>
    <w:rsid w:val="003F42CE"/>
    <w:rsid w:val="003F4E95"/>
    <w:rsid w:val="004065D1"/>
    <w:rsid w:val="00416245"/>
    <w:rsid w:val="00423EA4"/>
    <w:rsid w:val="004262C0"/>
    <w:rsid w:val="004351F9"/>
    <w:rsid w:val="004371FA"/>
    <w:rsid w:val="0044134D"/>
    <w:rsid w:val="00447F2E"/>
    <w:rsid w:val="004509AA"/>
    <w:rsid w:val="0045245D"/>
    <w:rsid w:val="00457642"/>
    <w:rsid w:val="00460FC1"/>
    <w:rsid w:val="00465D6A"/>
    <w:rsid w:val="00473D4A"/>
    <w:rsid w:val="00476CAE"/>
    <w:rsid w:val="00494605"/>
    <w:rsid w:val="00495895"/>
    <w:rsid w:val="004A49FF"/>
    <w:rsid w:val="004B3041"/>
    <w:rsid w:val="004B4BD6"/>
    <w:rsid w:val="004C109B"/>
    <w:rsid w:val="004C1DA2"/>
    <w:rsid w:val="004C280E"/>
    <w:rsid w:val="004C664F"/>
    <w:rsid w:val="004D1701"/>
    <w:rsid w:val="004D556B"/>
    <w:rsid w:val="004E11C1"/>
    <w:rsid w:val="004E7A09"/>
    <w:rsid w:val="004F2F82"/>
    <w:rsid w:val="0050183D"/>
    <w:rsid w:val="0050777A"/>
    <w:rsid w:val="00511FB1"/>
    <w:rsid w:val="005155A5"/>
    <w:rsid w:val="005336A8"/>
    <w:rsid w:val="00533A08"/>
    <w:rsid w:val="005344A3"/>
    <w:rsid w:val="00540FC1"/>
    <w:rsid w:val="005433A4"/>
    <w:rsid w:val="005441E6"/>
    <w:rsid w:val="0054429A"/>
    <w:rsid w:val="00547661"/>
    <w:rsid w:val="005536DE"/>
    <w:rsid w:val="00563205"/>
    <w:rsid w:val="0056528B"/>
    <w:rsid w:val="00566307"/>
    <w:rsid w:val="00572303"/>
    <w:rsid w:val="005738DE"/>
    <w:rsid w:val="00575E78"/>
    <w:rsid w:val="0058024F"/>
    <w:rsid w:val="00580357"/>
    <w:rsid w:val="00581672"/>
    <w:rsid w:val="00584509"/>
    <w:rsid w:val="0058626D"/>
    <w:rsid w:val="0059504F"/>
    <w:rsid w:val="005969D5"/>
    <w:rsid w:val="005A1092"/>
    <w:rsid w:val="005A2F61"/>
    <w:rsid w:val="005A5D7B"/>
    <w:rsid w:val="005B3416"/>
    <w:rsid w:val="005B39EE"/>
    <w:rsid w:val="005C721D"/>
    <w:rsid w:val="005D17C1"/>
    <w:rsid w:val="005E1C38"/>
    <w:rsid w:val="005F7452"/>
    <w:rsid w:val="00605024"/>
    <w:rsid w:val="00605263"/>
    <w:rsid w:val="006058D5"/>
    <w:rsid w:val="00617C6D"/>
    <w:rsid w:val="00620A10"/>
    <w:rsid w:val="00622465"/>
    <w:rsid w:val="0063026D"/>
    <w:rsid w:val="00636B2E"/>
    <w:rsid w:val="00640B08"/>
    <w:rsid w:val="00642AC8"/>
    <w:rsid w:val="00652607"/>
    <w:rsid w:val="0065766E"/>
    <w:rsid w:val="0068057B"/>
    <w:rsid w:val="00680834"/>
    <w:rsid w:val="00681F9D"/>
    <w:rsid w:val="00683022"/>
    <w:rsid w:val="006A2E66"/>
    <w:rsid w:val="006A36E4"/>
    <w:rsid w:val="006B0898"/>
    <w:rsid w:val="006B4EAE"/>
    <w:rsid w:val="006C0198"/>
    <w:rsid w:val="006C6627"/>
    <w:rsid w:val="006D04B8"/>
    <w:rsid w:val="006D2158"/>
    <w:rsid w:val="006D4147"/>
    <w:rsid w:val="006D6A1D"/>
    <w:rsid w:val="006E3DDE"/>
    <w:rsid w:val="006E50AC"/>
    <w:rsid w:val="006F28F9"/>
    <w:rsid w:val="006F37EE"/>
    <w:rsid w:val="006F40A0"/>
    <w:rsid w:val="006F47D6"/>
    <w:rsid w:val="006F62BE"/>
    <w:rsid w:val="006F6AFC"/>
    <w:rsid w:val="00705A9A"/>
    <w:rsid w:val="00705D0D"/>
    <w:rsid w:val="007118F6"/>
    <w:rsid w:val="00712A08"/>
    <w:rsid w:val="00723456"/>
    <w:rsid w:val="0072457C"/>
    <w:rsid w:val="00732EFF"/>
    <w:rsid w:val="00763935"/>
    <w:rsid w:val="00766B7F"/>
    <w:rsid w:val="00772218"/>
    <w:rsid w:val="007747E1"/>
    <w:rsid w:val="0078025F"/>
    <w:rsid w:val="00786FC5"/>
    <w:rsid w:val="00790B76"/>
    <w:rsid w:val="00792947"/>
    <w:rsid w:val="00794CCE"/>
    <w:rsid w:val="00797E9D"/>
    <w:rsid w:val="007B527E"/>
    <w:rsid w:val="007B5C8F"/>
    <w:rsid w:val="007B7CAB"/>
    <w:rsid w:val="007C037D"/>
    <w:rsid w:val="007C353C"/>
    <w:rsid w:val="007D07CF"/>
    <w:rsid w:val="007D5BC8"/>
    <w:rsid w:val="007D5C8F"/>
    <w:rsid w:val="007E4602"/>
    <w:rsid w:val="007E73A9"/>
    <w:rsid w:val="008016D8"/>
    <w:rsid w:val="00815E80"/>
    <w:rsid w:val="00816041"/>
    <w:rsid w:val="00816ED5"/>
    <w:rsid w:val="00817255"/>
    <w:rsid w:val="0082514E"/>
    <w:rsid w:val="00825F19"/>
    <w:rsid w:val="0082707A"/>
    <w:rsid w:val="00827913"/>
    <w:rsid w:val="00831C18"/>
    <w:rsid w:val="00835DAA"/>
    <w:rsid w:val="00843F44"/>
    <w:rsid w:val="00844090"/>
    <w:rsid w:val="008448A4"/>
    <w:rsid w:val="00851331"/>
    <w:rsid w:val="00851C85"/>
    <w:rsid w:val="00856196"/>
    <w:rsid w:val="00857E7C"/>
    <w:rsid w:val="00865A88"/>
    <w:rsid w:val="008752F5"/>
    <w:rsid w:val="0088522D"/>
    <w:rsid w:val="00886806"/>
    <w:rsid w:val="00897B5A"/>
    <w:rsid w:val="008A4A78"/>
    <w:rsid w:val="008D651C"/>
    <w:rsid w:val="008E20C6"/>
    <w:rsid w:val="008E2AF4"/>
    <w:rsid w:val="008F47CE"/>
    <w:rsid w:val="008F786D"/>
    <w:rsid w:val="009008D3"/>
    <w:rsid w:val="00900B1A"/>
    <w:rsid w:val="009045C4"/>
    <w:rsid w:val="009054B6"/>
    <w:rsid w:val="009056CE"/>
    <w:rsid w:val="00907BEF"/>
    <w:rsid w:val="00907ED6"/>
    <w:rsid w:val="00910D04"/>
    <w:rsid w:val="00913613"/>
    <w:rsid w:val="00913FB3"/>
    <w:rsid w:val="00935AB8"/>
    <w:rsid w:val="00951503"/>
    <w:rsid w:val="00955FF6"/>
    <w:rsid w:val="0095733F"/>
    <w:rsid w:val="009617E0"/>
    <w:rsid w:val="00974933"/>
    <w:rsid w:val="00975E15"/>
    <w:rsid w:val="00981A59"/>
    <w:rsid w:val="00982531"/>
    <w:rsid w:val="009832F6"/>
    <w:rsid w:val="00993542"/>
    <w:rsid w:val="00993D47"/>
    <w:rsid w:val="009A09EF"/>
    <w:rsid w:val="009A40EE"/>
    <w:rsid w:val="009B2539"/>
    <w:rsid w:val="009B612F"/>
    <w:rsid w:val="009D0351"/>
    <w:rsid w:val="009D67E3"/>
    <w:rsid w:val="009E66CC"/>
    <w:rsid w:val="009E79D6"/>
    <w:rsid w:val="009E7A74"/>
    <w:rsid w:val="009F5127"/>
    <w:rsid w:val="009F57E4"/>
    <w:rsid w:val="009F58B4"/>
    <w:rsid w:val="009F7BD5"/>
    <w:rsid w:val="00A0236C"/>
    <w:rsid w:val="00A07D8F"/>
    <w:rsid w:val="00A14ECA"/>
    <w:rsid w:val="00A23E6D"/>
    <w:rsid w:val="00A267CA"/>
    <w:rsid w:val="00A34307"/>
    <w:rsid w:val="00A34DEE"/>
    <w:rsid w:val="00A409FE"/>
    <w:rsid w:val="00A635DB"/>
    <w:rsid w:val="00A635F8"/>
    <w:rsid w:val="00A71678"/>
    <w:rsid w:val="00A720ED"/>
    <w:rsid w:val="00A73946"/>
    <w:rsid w:val="00A73E6A"/>
    <w:rsid w:val="00A7751A"/>
    <w:rsid w:val="00A828AC"/>
    <w:rsid w:val="00A82EF3"/>
    <w:rsid w:val="00A8354B"/>
    <w:rsid w:val="00A87087"/>
    <w:rsid w:val="00A93AF2"/>
    <w:rsid w:val="00A97CF5"/>
    <w:rsid w:val="00AA4EA8"/>
    <w:rsid w:val="00AA51F9"/>
    <w:rsid w:val="00AB095A"/>
    <w:rsid w:val="00AB1FBD"/>
    <w:rsid w:val="00AB4743"/>
    <w:rsid w:val="00AB53DA"/>
    <w:rsid w:val="00AB7453"/>
    <w:rsid w:val="00AC1579"/>
    <w:rsid w:val="00AC5588"/>
    <w:rsid w:val="00AC641B"/>
    <w:rsid w:val="00AD349E"/>
    <w:rsid w:val="00AD5C87"/>
    <w:rsid w:val="00AD6DF7"/>
    <w:rsid w:val="00AD7C96"/>
    <w:rsid w:val="00AD7CEA"/>
    <w:rsid w:val="00B01720"/>
    <w:rsid w:val="00B065F5"/>
    <w:rsid w:val="00B14230"/>
    <w:rsid w:val="00B255CE"/>
    <w:rsid w:val="00B268CA"/>
    <w:rsid w:val="00B3250A"/>
    <w:rsid w:val="00B33166"/>
    <w:rsid w:val="00B36227"/>
    <w:rsid w:val="00B36C68"/>
    <w:rsid w:val="00B535FA"/>
    <w:rsid w:val="00B56477"/>
    <w:rsid w:val="00B62D23"/>
    <w:rsid w:val="00B67434"/>
    <w:rsid w:val="00B759BC"/>
    <w:rsid w:val="00B75CAB"/>
    <w:rsid w:val="00B76D51"/>
    <w:rsid w:val="00B9658F"/>
    <w:rsid w:val="00BA09A0"/>
    <w:rsid w:val="00BA0BA3"/>
    <w:rsid w:val="00BA1AF8"/>
    <w:rsid w:val="00BA1B0C"/>
    <w:rsid w:val="00BA2615"/>
    <w:rsid w:val="00BA7648"/>
    <w:rsid w:val="00BB1FA6"/>
    <w:rsid w:val="00BC1839"/>
    <w:rsid w:val="00BC427D"/>
    <w:rsid w:val="00BC5A39"/>
    <w:rsid w:val="00BD11DA"/>
    <w:rsid w:val="00BD26F6"/>
    <w:rsid w:val="00BF036F"/>
    <w:rsid w:val="00BF0D22"/>
    <w:rsid w:val="00BF1A47"/>
    <w:rsid w:val="00C009E8"/>
    <w:rsid w:val="00C1278A"/>
    <w:rsid w:val="00C164C7"/>
    <w:rsid w:val="00C172D7"/>
    <w:rsid w:val="00C17E80"/>
    <w:rsid w:val="00C27EAC"/>
    <w:rsid w:val="00C303D7"/>
    <w:rsid w:val="00C33CE9"/>
    <w:rsid w:val="00C35E44"/>
    <w:rsid w:val="00C37D8B"/>
    <w:rsid w:val="00C40A87"/>
    <w:rsid w:val="00C44FE5"/>
    <w:rsid w:val="00C4546C"/>
    <w:rsid w:val="00C45E81"/>
    <w:rsid w:val="00C53C3E"/>
    <w:rsid w:val="00C54CC9"/>
    <w:rsid w:val="00C56AA7"/>
    <w:rsid w:val="00C713AB"/>
    <w:rsid w:val="00C71FB0"/>
    <w:rsid w:val="00C738BC"/>
    <w:rsid w:val="00C81FD7"/>
    <w:rsid w:val="00C84C71"/>
    <w:rsid w:val="00C8653F"/>
    <w:rsid w:val="00C9025D"/>
    <w:rsid w:val="00CA4AA6"/>
    <w:rsid w:val="00CB48A4"/>
    <w:rsid w:val="00CB5E6C"/>
    <w:rsid w:val="00CC0757"/>
    <w:rsid w:val="00CE335B"/>
    <w:rsid w:val="00CE56D7"/>
    <w:rsid w:val="00CE7334"/>
    <w:rsid w:val="00CE75C4"/>
    <w:rsid w:val="00CF3E2B"/>
    <w:rsid w:val="00CF4664"/>
    <w:rsid w:val="00CF5BC5"/>
    <w:rsid w:val="00CF6E33"/>
    <w:rsid w:val="00D0446C"/>
    <w:rsid w:val="00D05632"/>
    <w:rsid w:val="00D128CC"/>
    <w:rsid w:val="00D12FD9"/>
    <w:rsid w:val="00D24273"/>
    <w:rsid w:val="00D33FAE"/>
    <w:rsid w:val="00D4059E"/>
    <w:rsid w:val="00D414C4"/>
    <w:rsid w:val="00D4319D"/>
    <w:rsid w:val="00D51A10"/>
    <w:rsid w:val="00D5322F"/>
    <w:rsid w:val="00D629F1"/>
    <w:rsid w:val="00D63500"/>
    <w:rsid w:val="00D707D3"/>
    <w:rsid w:val="00D71C0D"/>
    <w:rsid w:val="00D73F48"/>
    <w:rsid w:val="00D75529"/>
    <w:rsid w:val="00D768BF"/>
    <w:rsid w:val="00D8081E"/>
    <w:rsid w:val="00D8719F"/>
    <w:rsid w:val="00D97017"/>
    <w:rsid w:val="00DA1A81"/>
    <w:rsid w:val="00DA3E6B"/>
    <w:rsid w:val="00DA5BB8"/>
    <w:rsid w:val="00DA60CC"/>
    <w:rsid w:val="00DB198A"/>
    <w:rsid w:val="00DB65CA"/>
    <w:rsid w:val="00DC3DDC"/>
    <w:rsid w:val="00DE4D5C"/>
    <w:rsid w:val="00E00A17"/>
    <w:rsid w:val="00E02219"/>
    <w:rsid w:val="00E1630C"/>
    <w:rsid w:val="00E2412C"/>
    <w:rsid w:val="00E25472"/>
    <w:rsid w:val="00E31C06"/>
    <w:rsid w:val="00E335D9"/>
    <w:rsid w:val="00E340F6"/>
    <w:rsid w:val="00E34DA7"/>
    <w:rsid w:val="00E35EC6"/>
    <w:rsid w:val="00E40024"/>
    <w:rsid w:val="00E40603"/>
    <w:rsid w:val="00E40C12"/>
    <w:rsid w:val="00E43368"/>
    <w:rsid w:val="00E467FA"/>
    <w:rsid w:val="00E46ED6"/>
    <w:rsid w:val="00E47F55"/>
    <w:rsid w:val="00E50B9C"/>
    <w:rsid w:val="00E50E9F"/>
    <w:rsid w:val="00E70577"/>
    <w:rsid w:val="00E72AD3"/>
    <w:rsid w:val="00E74145"/>
    <w:rsid w:val="00E7677D"/>
    <w:rsid w:val="00E77B3B"/>
    <w:rsid w:val="00E82973"/>
    <w:rsid w:val="00E86061"/>
    <w:rsid w:val="00E91B18"/>
    <w:rsid w:val="00E91F5E"/>
    <w:rsid w:val="00E939D4"/>
    <w:rsid w:val="00E97480"/>
    <w:rsid w:val="00EA0746"/>
    <w:rsid w:val="00EA1E62"/>
    <w:rsid w:val="00EA71F1"/>
    <w:rsid w:val="00EB0BFC"/>
    <w:rsid w:val="00EB1900"/>
    <w:rsid w:val="00EB1C67"/>
    <w:rsid w:val="00EB347E"/>
    <w:rsid w:val="00EB6D21"/>
    <w:rsid w:val="00EC0A28"/>
    <w:rsid w:val="00EC24D2"/>
    <w:rsid w:val="00EE0559"/>
    <w:rsid w:val="00EE614C"/>
    <w:rsid w:val="00EF1782"/>
    <w:rsid w:val="00EF3B3E"/>
    <w:rsid w:val="00EF6064"/>
    <w:rsid w:val="00F010CC"/>
    <w:rsid w:val="00F01E7B"/>
    <w:rsid w:val="00F032A6"/>
    <w:rsid w:val="00F100A9"/>
    <w:rsid w:val="00F13512"/>
    <w:rsid w:val="00F14FFA"/>
    <w:rsid w:val="00F30357"/>
    <w:rsid w:val="00F401A1"/>
    <w:rsid w:val="00F43E03"/>
    <w:rsid w:val="00F467E7"/>
    <w:rsid w:val="00F46E0B"/>
    <w:rsid w:val="00F535F7"/>
    <w:rsid w:val="00F579AD"/>
    <w:rsid w:val="00F57A76"/>
    <w:rsid w:val="00F60E3A"/>
    <w:rsid w:val="00F622CE"/>
    <w:rsid w:val="00F640F2"/>
    <w:rsid w:val="00F662BB"/>
    <w:rsid w:val="00F70210"/>
    <w:rsid w:val="00F746B5"/>
    <w:rsid w:val="00F75051"/>
    <w:rsid w:val="00F77F78"/>
    <w:rsid w:val="00F9094D"/>
    <w:rsid w:val="00F93877"/>
    <w:rsid w:val="00F9400A"/>
    <w:rsid w:val="00F949E9"/>
    <w:rsid w:val="00FA0D4D"/>
    <w:rsid w:val="00FA6B9A"/>
    <w:rsid w:val="00FA7432"/>
    <w:rsid w:val="00FB0007"/>
    <w:rsid w:val="00FB2E02"/>
    <w:rsid w:val="00FB6158"/>
    <w:rsid w:val="00FB69E0"/>
    <w:rsid w:val="00FC7D28"/>
    <w:rsid w:val="00FD00BA"/>
    <w:rsid w:val="00FD5F91"/>
    <w:rsid w:val="00FE32C3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73C028C4</Template>
  <TotalTime>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Guido Abbo</dc:creator>
  <cp:lastModifiedBy>Dott. Guido Abbo</cp:lastModifiedBy>
  <cp:revision>5</cp:revision>
  <dcterms:created xsi:type="dcterms:W3CDTF">2018-10-01T23:03:00Z</dcterms:created>
  <dcterms:modified xsi:type="dcterms:W3CDTF">2018-10-02T09:48:00Z</dcterms:modified>
</cp:coreProperties>
</file>